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25165926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EA" w:rsidRDefault="00B107EA" w:rsidP="00627448">
      <w:r>
        <w:separator/>
      </w:r>
    </w:p>
  </w:endnote>
  <w:endnote w:type="continuationSeparator" w:id="0">
    <w:p w:rsidR="00B107EA" w:rsidRDefault="00B107EA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EA" w:rsidRDefault="00B107EA" w:rsidP="00627448">
      <w:r>
        <w:separator/>
      </w:r>
    </w:p>
  </w:footnote>
  <w:footnote w:type="continuationSeparator" w:id="0">
    <w:p w:rsidR="00B107EA" w:rsidRDefault="00B107EA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EA" w:rsidRPr="00FB5077" w:rsidRDefault="00B107EA" w:rsidP="00FB5077">
    <w:pPr>
      <w:pStyle w:val="Header"/>
      <w:rPr>
        <w:b/>
        <w:color w:val="C00000"/>
        <w:sz w:val="14"/>
        <w:szCs w:val="14"/>
      </w:rPr>
    </w:pPr>
    <w:r w:rsidRPr="00FB5077">
      <w:rPr>
        <w:b/>
        <w:color w:val="C00000"/>
        <w:sz w:val="14"/>
        <w:szCs w:val="14"/>
      </w:rPr>
      <w:t>http://pravo-auto.com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946</Words>
  <Characters>5398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alexfray</cp:lastModifiedBy>
  <cp:revision>5</cp:revision>
  <dcterms:created xsi:type="dcterms:W3CDTF">2014-09-22T06:29:00Z</dcterms:created>
  <dcterms:modified xsi:type="dcterms:W3CDTF">2014-12-12T16:28:00Z</dcterms:modified>
</cp:coreProperties>
</file>